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F0" w:rsidRPr="00767D97" w:rsidRDefault="007750F0" w:rsidP="003D49EF">
      <w:r w:rsidRPr="002F2CE5">
        <w:rPr>
          <w:sz w:val="24"/>
          <w:szCs w:val="24"/>
        </w:rPr>
        <w:t xml:space="preserve">Dear </w:t>
      </w:r>
      <w:r>
        <w:rPr>
          <w:sz w:val="24"/>
          <w:szCs w:val="24"/>
        </w:rPr>
        <w:t>Families of “Wee-Folk”</w:t>
      </w:r>
      <w:r w:rsidRPr="002F2CE5">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2012</w:t>
      </w:r>
    </w:p>
    <w:p w:rsidR="007750F0" w:rsidRDefault="007750F0" w:rsidP="003D49EF">
      <w:pPr>
        <w:spacing w:line="480" w:lineRule="auto"/>
        <w:ind w:firstLine="720"/>
        <w:rPr>
          <w:sz w:val="24"/>
          <w:szCs w:val="24"/>
        </w:rPr>
      </w:pPr>
      <w:r>
        <w:rPr>
          <w:sz w:val="24"/>
          <w:szCs w:val="24"/>
        </w:rPr>
        <w:t xml:space="preserve">At Church of the Redeemer in Dublin we are getting ready for St. Patrick’s Day.  The Arts Program is offering a 6 week class </w:t>
      </w:r>
      <w:r w:rsidRPr="002F2CE5">
        <w:rPr>
          <w:sz w:val="24"/>
          <w:szCs w:val="24"/>
        </w:rPr>
        <w:t xml:space="preserve">on St. Patrick and his life in Ireland.  </w:t>
      </w:r>
      <w:r>
        <w:rPr>
          <w:sz w:val="24"/>
          <w:szCs w:val="24"/>
        </w:rPr>
        <w:t xml:space="preserve">Pastor Jeff Van Orden will share about the life of St. Patrick and the shamrock symbol that he used to explain our relationship with God.  </w:t>
      </w:r>
      <w:r w:rsidRPr="002F2CE5">
        <w:rPr>
          <w:sz w:val="24"/>
          <w:szCs w:val="24"/>
        </w:rPr>
        <w:t>Your child will also experience music, dance, folktales</w:t>
      </w:r>
      <w:r>
        <w:rPr>
          <w:sz w:val="24"/>
          <w:szCs w:val="24"/>
        </w:rPr>
        <w:t xml:space="preserve">, and art </w:t>
      </w:r>
      <w:r w:rsidRPr="002F2CE5">
        <w:rPr>
          <w:sz w:val="24"/>
          <w:szCs w:val="24"/>
        </w:rPr>
        <w:t xml:space="preserve">of the Emerald Isle.   </w:t>
      </w:r>
      <w:r>
        <w:rPr>
          <w:sz w:val="24"/>
          <w:szCs w:val="24"/>
        </w:rPr>
        <w:t xml:space="preserve">Robert Black, The Gaelic Piper, will share his heritage through playing the penny whistle and bag pipes.  Deanna Graham of Graham Irish Dance, will share the traditional costumes of step dancing and teach jigs, reels, and ceili dancing.  Rebecca Shorter, The Leprechaun Queen, will share stories of the legendary wee folk of Ireland.  </w:t>
      </w:r>
      <w:r w:rsidRPr="00110E36">
        <w:rPr>
          <w:sz w:val="24"/>
          <w:szCs w:val="24"/>
        </w:rPr>
        <w:t xml:space="preserve">The children will create works of art throughout the entire 6 week class, from creating a leprechaun home to decorating shamrocks </w:t>
      </w:r>
      <w:r>
        <w:rPr>
          <w:sz w:val="24"/>
          <w:szCs w:val="24"/>
        </w:rPr>
        <w:t xml:space="preserve">for our big party on March 10.  </w:t>
      </w:r>
      <w:r w:rsidRPr="004F1024">
        <w:rPr>
          <w:sz w:val="24"/>
          <w:szCs w:val="24"/>
        </w:rPr>
        <w:t xml:space="preserve">This program is designed for preschool-5th grade students.    </w:t>
      </w:r>
    </w:p>
    <w:p w:rsidR="007750F0" w:rsidRDefault="007750F0" w:rsidP="005C0B77">
      <w:pPr>
        <w:spacing w:line="480" w:lineRule="auto"/>
        <w:ind w:firstLine="720"/>
        <w:rPr>
          <w:sz w:val="24"/>
          <w:szCs w:val="24"/>
        </w:rPr>
      </w:pPr>
      <w:r w:rsidRPr="004F1024">
        <w:rPr>
          <w:sz w:val="24"/>
          <w:szCs w:val="24"/>
        </w:rPr>
        <w:t>On March 10 we will host the Irish Family Fun Fest for the third year.</w:t>
      </w:r>
      <w:r>
        <w:rPr>
          <w:sz w:val="24"/>
          <w:szCs w:val="24"/>
        </w:rPr>
        <w:t xml:space="preserve"> We will begin the day by participating in the Dublin St. Patrick’s Day parade.  At. 1:00 we will return to the church for an afternoon full of Irish Fun.  The children will perform the folktales they have studied, Robert Black will entertain with the penny whistle and bagpipes, Deanna Graham and her school will perform step dancing.  This performance includes the students of the Irish Arts Program.  Throughout the day there will be a silent auction.  Retailers from the area have donated items or services for this event.  This auction helps fund this program and all the other art programs for the children at Church of the Redeemer.  </w:t>
      </w:r>
    </w:p>
    <w:p w:rsidR="007750F0" w:rsidRPr="002F2CE5" w:rsidRDefault="007750F0" w:rsidP="00D1717F">
      <w:pPr>
        <w:spacing w:line="480" w:lineRule="auto"/>
        <w:jc w:val="center"/>
        <w:rPr>
          <w:sz w:val="24"/>
          <w:szCs w:val="24"/>
        </w:rPr>
      </w:pPr>
      <w:r>
        <w:rPr>
          <w:sz w:val="24"/>
          <w:szCs w:val="24"/>
        </w:rPr>
        <w:t>Looking forward to seeing your “wee-folk”,                                                                                    Rebecca Shorter ~ Queen Leprechaun ~ moravianpmo@hotmail.com</w:t>
      </w:r>
    </w:p>
    <w:p w:rsidR="007750F0" w:rsidRDefault="007750F0" w:rsidP="0048385F">
      <w:hyperlink r:id="rId4" w:history="1">
        <w:r w:rsidRPr="00FF6A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2.gstatic.com/images?q=tbn:ANd9GcQkBl_6A9SNQiFVddnp_81XOi6rlNS4ol2mSsEqmocqHGqEkliwuw" href="http://www.google.com/imgres?q=Irish&amp;um=1&amp;hl=en&amp;sa=X&amp;rls=com.microsoft:en-us:IE-Address&amp;rlz=1I7ADRA_en&amp;biw=1366&amp;bih=607&amp;tbs=ic:gray&amp;tbm=isch&amp;tbnid=CCXeIO8V0QHpEM:&amp;imgrefurl=http://courtneylizotte.com/design/irish.htm&amp;docid=BVRnt7_phqhaoM&amp;imgurl=http://courtneylizotte.com/images/irish/irish-3.png&amp;w=600&amp;h=450&amp;ei=OtAFT57tFuHo0QGZpsWMAg&amp;zoom" style="width:87.75pt;height:66.75pt;visibility:visible" o:button="t">
              <v:fill o:detectmouseclick="t"/>
              <v:imagedata r:id="rId5" o:title=""/>
            </v:shape>
          </w:pict>
        </w:r>
      </w:hyperlink>
      <w:r>
        <w:tab/>
      </w:r>
      <w:r>
        <w:tab/>
      </w:r>
      <w:r>
        <w:tab/>
        <w:t>Irish Arts Program 2012</w:t>
      </w:r>
      <w:r>
        <w:tab/>
      </w:r>
      <w:r>
        <w:tab/>
      </w:r>
      <w:r w:rsidRPr="00FF6AE1">
        <w:rPr>
          <w:noProof/>
        </w:rPr>
        <w:pict>
          <v:shape id="Picture 5" o:spid="_x0000_i1026" type="#_x0000_t75" style="width:121.5pt;height:1in;visibility:visible">
            <v:imagedata r:id="rId6" o:title=""/>
          </v:shape>
        </w:pict>
      </w:r>
    </w:p>
    <w:p w:rsidR="007750F0" w:rsidRDefault="007750F0" w:rsidP="00741EAA">
      <w:pPr>
        <w:jc w:val="center"/>
      </w:pPr>
      <w:r>
        <w:t>Church of the Redeemer Moravian Church</w:t>
      </w:r>
    </w:p>
    <w:p w:rsidR="007750F0" w:rsidRDefault="007750F0" w:rsidP="00741EAA">
      <w:pPr>
        <w:jc w:val="center"/>
      </w:pPr>
      <w:r>
        <w:t>3883 Summit View Road</w:t>
      </w:r>
    </w:p>
    <w:p w:rsidR="007750F0" w:rsidRDefault="007750F0" w:rsidP="00741EAA">
      <w:pPr>
        <w:jc w:val="center"/>
      </w:pPr>
      <w:r>
        <w:t>Dublin, Ohio 43016</w:t>
      </w:r>
    </w:p>
    <w:p w:rsidR="007750F0" w:rsidRDefault="007750F0" w:rsidP="00741EAA">
      <w:pPr>
        <w:jc w:val="center"/>
      </w:pPr>
      <w:r>
        <w:t>www.RedeemerMoravian.org</w:t>
      </w:r>
    </w:p>
    <w:p w:rsidR="007750F0" w:rsidRDefault="007750F0" w:rsidP="00741EAA">
      <w:pPr>
        <w:jc w:val="center"/>
      </w:pPr>
      <w:r>
        <w:t>Phone: 614-766-5030</w:t>
      </w:r>
      <w:r>
        <w:tab/>
      </w:r>
      <w:r>
        <w:tab/>
      </w:r>
      <w:r>
        <w:tab/>
        <w:t>Fax: 614-766-5032</w:t>
      </w:r>
    </w:p>
    <w:p w:rsidR="007750F0" w:rsidRDefault="007750F0" w:rsidP="00741EAA">
      <w:pPr>
        <w:jc w:val="center"/>
      </w:pPr>
      <w:r>
        <w:t>Director:  Rebecca Shorter</w:t>
      </w:r>
      <w:r>
        <w:tab/>
        <w:t>MoravianPMO@hotmail.com</w:t>
      </w:r>
    </w:p>
    <w:p w:rsidR="007750F0" w:rsidRDefault="007750F0" w:rsidP="00741EAA">
      <w:pPr>
        <w:jc w:val="center"/>
      </w:pPr>
      <w:r>
        <w:t>9:30 to 12:30 (bring a packed lunch)</w:t>
      </w:r>
    </w:p>
    <w:p w:rsidR="007750F0" w:rsidRDefault="007750F0" w:rsidP="00741EAA">
      <w:pPr>
        <w:jc w:val="center"/>
      </w:pPr>
      <w:r>
        <w:t>$20.00/class which includes a costume for Irish Family Fun Fest on March 10th</w:t>
      </w:r>
    </w:p>
    <w:p w:rsidR="007750F0" w:rsidRDefault="007750F0" w:rsidP="00741EAA">
      <w:pPr>
        <w:jc w:val="center"/>
      </w:pPr>
      <w:r>
        <w:t>Mark the sessions your “wee-folk” will be attending.</w:t>
      </w:r>
    </w:p>
    <w:p w:rsidR="007750F0" w:rsidRDefault="007750F0" w:rsidP="00741EAA">
      <w:r>
        <w:t>Irish Traditions</w:t>
      </w:r>
      <w:r>
        <w:tab/>
      </w:r>
      <w:r>
        <w:tab/>
        <w:t xml:space="preserve">February 4_____, 11______, 18 _____, 25 ______,  </w:t>
      </w:r>
    </w:p>
    <w:p w:rsidR="007750F0" w:rsidRDefault="007750F0" w:rsidP="00741EAA">
      <w:pPr>
        <w:ind w:left="1440" w:firstLine="720"/>
      </w:pPr>
      <w:r>
        <w:t>March 3______, 10 ______</w:t>
      </w:r>
    </w:p>
    <w:p w:rsidR="007750F0" w:rsidRDefault="007750F0" w:rsidP="00741EAA">
      <w:r>
        <w:t>Name of Child</w:t>
      </w:r>
      <w:r>
        <w:tab/>
      </w:r>
      <w:r>
        <w:tab/>
      </w:r>
      <w:r>
        <w:tab/>
      </w:r>
      <w:r>
        <w:tab/>
        <w:t>Age (preschool-5</w:t>
      </w:r>
      <w:r w:rsidRPr="001B0635">
        <w:rPr>
          <w:vertAlign w:val="superscript"/>
        </w:rPr>
        <w:t>th</w:t>
      </w:r>
      <w:r>
        <w:t>)</w:t>
      </w:r>
      <w:r>
        <w:tab/>
      </w:r>
      <w:r>
        <w:tab/>
        <w:t>Medical Conditions/Allergies</w:t>
      </w:r>
    </w:p>
    <w:p w:rsidR="007750F0" w:rsidRDefault="007750F0" w:rsidP="00741EAA">
      <w:r>
        <w:t>1.  ______________________________________________________________________________</w:t>
      </w:r>
    </w:p>
    <w:p w:rsidR="007750F0" w:rsidRDefault="007750F0" w:rsidP="00741EAA"/>
    <w:p w:rsidR="007750F0" w:rsidRDefault="007750F0" w:rsidP="00741EAA">
      <w:r>
        <w:t>2. ______________________________________________________________________________</w:t>
      </w:r>
    </w:p>
    <w:p w:rsidR="007750F0" w:rsidRDefault="007750F0" w:rsidP="00741EAA"/>
    <w:p w:rsidR="007750F0" w:rsidRDefault="007750F0" w:rsidP="00741EAA">
      <w:r>
        <w:t>3.  ______________________________________________________________________________</w:t>
      </w:r>
    </w:p>
    <w:p w:rsidR="007750F0" w:rsidRDefault="007750F0" w:rsidP="00741EAA">
      <w:r>
        <w:t>Phone number where you can be contacted in case of emergency _________________________</w:t>
      </w:r>
    </w:p>
    <w:p w:rsidR="007750F0" w:rsidRDefault="007750F0" w:rsidP="00741EAA">
      <w:r>
        <w:t>What hospital would you like your child to be sent to? _________________________________</w:t>
      </w:r>
    </w:p>
    <w:p w:rsidR="007750F0" w:rsidRDefault="007750F0" w:rsidP="00767D97">
      <w:r>
        <w:t>Irish Family Fun Fest is March 10th 1:00 to 4:00.  All ages welcome!</w:t>
      </w:r>
    </w:p>
    <w:p w:rsidR="007750F0" w:rsidRDefault="007750F0" w:rsidP="00767D97">
      <w:r>
        <w:t>Adults Attending __________</w:t>
      </w:r>
      <w:r>
        <w:tab/>
      </w:r>
      <w:r>
        <w:tab/>
        <w:t>Children Attending __________</w:t>
      </w:r>
    </w:p>
    <w:p w:rsidR="007750F0" w:rsidRDefault="007750F0" w:rsidP="00767D97">
      <w:pPr>
        <w:rPr>
          <w:sz w:val="24"/>
          <w:szCs w:val="24"/>
        </w:rPr>
      </w:pPr>
    </w:p>
    <w:p w:rsidR="007750F0" w:rsidRPr="0023063E" w:rsidRDefault="007750F0" w:rsidP="0023063E">
      <w:pPr>
        <w:jc w:val="center"/>
        <w:rPr>
          <w:sz w:val="48"/>
          <w:szCs w:val="48"/>
        </w:rPr>
      </w:pPr>
      <w:hyperlink r:id="rId7" w:history="1">
        <w:r w:rsidRPr="008077D0">
          <w:rPr>
            <w:rFonts w:ascii="Arial" w:hAnsi="Arial" w:cs="Arial"/>
            <w:noProof/>
            <w:color w:val="1122CC"/>
            <w:sz w:val="27"/>
            <w:szCs w:val="27"/>
          </w:rPr>
          <w:pict>
            <v:shape id="_x0000_i1027" type="#_x0000_t75" alt="http://t2.gstatic.com/images?q=tbn:ANd9GcQkBl_6A9SNQiFVddnp_81XOi6rlNS4ol2mSsEqmocqHGqEkliwuw" href="http://www.google.com/imgres?q=Irish&amp;um=1&amp;hl=en&amp;sa=X&amp;rls=com.microsoft:en-us:IE-Address&amp;rlz=1I7ADRA_en&amp;biw=1366&amp;bih=607&amp;tbs=ic:gray&amp;tbm=isch&amp;tbnid=CCXeIO8V0QHpEM:&amp;imgrefurl=http://courtneylizotte.com/design/irish.htm&amp;docid=BVRnt7_phqhaoM&amp;imgurl=http://courtneylizotte.com/images/irish/irish-3.png&amp;w=600&amp;h=450&amp;ei=OtAFT57tFuHo0QGZpsWMAg&amp;zoom" style="width:87.75pt;height:66.75pt;visibility:visible" o:button="t">
              <v:fill o:detectmouseclick="t"/>
              <v:imagedata r:id="rId5" o:title=""/>
            </v:shape>
          </w:pict>
        </w:r>
      </w:hyperlink>
      <w:r w:rsidRPr="0023063E">
        <w:rPr>
          <w:sz w:val="48"/>
          <w:szCs w:val="48"/>
        </w:rPr>
        <w:t>Irish Family Fun Fest</w:t>
      </w:r>
      <w:r w:rsidRPr="009033A2">
        <w:rPr>
          <w:rFonts w:ascii="Arial" w:hAnsi="Arial" w:cs="Arial"/>
          <w:color w:val="1122CC"/>
          <w:sz w:val="27"/>
          <w:szCs w:val="27"/>
        </w:rPr>
        <w:t xml:space="preserve"> </w:t>
      </w:r>
      <w:r w:rsidRPr="008077D0">
        <w:rPr>
          <w:rFonts w:ascii="Arial" w:hAnsi="Arial" w:cs="Arial"/>
          <w:noProof/>
          <w:color w:val="1122CC"/>
          <w:sz w:val="27"/>
          <w:szCs w:val="27"/>
        </w:rPr>
        <w:pict>
          <v:shape id="Picture 14" o:spid="_x0000_i1028" type="#_x0000_t75" style="width:87pt;height:66pt;visibility:visible">
            <v:imagedata r:id="rId8" o:title=""/>
          </v:shape>
        </w:pict>
      </w:r>
    </w:p>
    <w:p w:rsidR="007750F0" w:rsidRPr="0023063E" w:rsidRDefault="007750F0" w:rsidP="0023063E">
      <w:pPr>
        <w:jc w:val="center"/>
        <w:rPr>
          <w:sz w:val="48"/>
          <w:szCs w:val="48"/>
        </w:rPr>
      </w:pPr>
      <w:r w:rsidRPr="0023063E">
        <w:rPr>
          <w:sz w:val="48"/>
          <w:szCs w:val="48"/>
        </w:rPr>
        <w:t>March 10, 2012</w:t>
      </w:r>
    </w:p>
    <w:p w:rsidR="007750F0" w:rsidRPr="0023063E" w:rsidRDefault="007750F0" w:rsidP="0023063E">
      <w:pPr>
        <w:jc w:val="center"/>
        <w:rPr>
          <w:sz w:val="48"/>
          <w:szCs w:val="48"/>
        </w:rPr>
      </w:pPr>
      <w:r w:rsidRPr="0023063E">
        <w:rPr>
          <w:sz w:val="48"/>
          <w:szCs w:val="48"/>
        </w:rPr>
        <w:t>1:00 to 4:00</w:t>
      </w:r>
    </w:p>
    <w:p w:rsidR="007750F0" w:rsidRPr="0023063E" w:rsidRDefault="007750F0" w:rsidP="0023063E">
      <w:pPr>
        <w:jc w:val="center"/>
        <w:rPr>
          <w:sz w:val="48"/>
          <w:szCs w:val="48"/>
        </w:rPr>
      </w:pPr>
      <w:r w:rsidRPr="0023063E">
        <w:rPr>
          <w:sz w:val="48"/>
          <w:szCs w:val="48"/>
        </w:rPr>
        <w:t>Church of the Redeemer in Dublin</w:t>
      </w:r>
    </w:p>
    <w:p w:rsidR="007750F0" w:rsidRPr="0023063E" w:rsidRDefault="007750F0" w:rsidP="0023063E">
      <w:pPr>
        <w:jc w:val="center"/>
        <w:rPr>
          <w:sz w:val="48"/>
          <w:szCs w:val="48"/>
        </w:rPr>
      </w:pPr>
      <w:r w:rsidRPr="0023063E">
        <w:rPr>
          <w:sz w:val="48"/>
          <w:szCs w:val="48"/>
        </w:rPr>
        <w:t>Folktales~Bag Pipes~Step Dancing</w:t>
      </w:r>
    </w:p>
    <w:p w:rsidR="007750F0" w:rsidRPr="0023063E" w:rsidRDefault="007750F0" w:rsidP="0023063E">
      <w:pPr>
        <w:rPr>
          <w:sz w:val="24"/>
          <w:szCs w:val="24"/>
        </w:rPr>
      </w:pPr>
    </w:p>
    <w:p w:rsidR="007750F0" w:rsidRDefault="007750F0" w:rsidP="0023063E">
      <w:pPr>
        <w:ind w:firstLine="720"/>
        <w:rPr>
          <w:sz w:val="24"/>
          <w:szCs w:val="24"/>
        </w:rPr>
      </w:pPr>
      <w:r w:rsidRPr="0023063E">
        <w:rPr>
          <w:sz w:val="24"/>
          <w:szCs w:val="24"/>
        </w:rPr>
        <w:t>On March 10 we will host the Irish Family Fun Fest for the third year</w:t>
      </w:r>
      <w:r>
        <w:rPr>
          <w:sz w:val="24"/>
          <w:szCs w:val="24"/>
        </w:rPr>
        <w:t xml:space="preserve"> with </w:t>
      </w:r>
      <w:r w:rsidRPr="0023063E">
        <w:rPr>
          <w:sz w:val="24"/>
          <w:szCs w:val="24"/>
        </w:rPr>
        <w:t xml:space="preserve">an afternoon full </w:t>
      </w:r>
      <w:r>
        <w:rPr>
          <w:sz w:val="24"/>
          <w:szCs w:val="24"/>
        </w:rPr>
        <w:t>of Irish fun</w:t>
      </w:r>
      <w:r w:rsidRPr="0023063E">
        <w:rPr>
          <w:sz w:val="24"/>
          <w:szCs w:val="24"/>
        </w:rPr>
        <w:t xml:space="preserve">.  Children </w:t>
      </w:r>
      <w:r>
        <w:rPr>
          <w:sz w:val="24"/>
          <w:szCs w:val="24"/>
        </w:rPr>
        <w:t xml:space="preserve">from the Arts Program will perform folktales.  </w:t>
      </w:r>
      <w:r w:rsidRPr="0023063E">
        <w:rPr>
          <w:sz w:val="24"/>
          <w:szCs w:val="24"/>
        </w:rPr>
        <w:t>Robert Black</w:t>
      </w:r>
      <w:r>
        <w:rPr>
          <w:sz w:val="24"/>
          <w:szCs w:val="24"/>
        </w:rPr>
        <w:t xml:space="preserve">, The Gaelic Piper, </w:t>
      </w:r>
      <w:r w:rsidRPr="0023063E">
        <w:rPr>
          <w:sz w:val="24"/>
          <w:szCs w:val="24"/>
        </w:rPr>
        <w:t>will en</w:t>
      </w:r>
      <w:r>
        <w:rPr>
          <w:sz w:val="24"/>
          <w:szCs w:val="24"/>
        </w:rPr>
        <w:t xml:space="preserve">tertain with the penny whistle </w:t>
      </w:r>
      <w:r w:rsidRPr="0023063E">
        <w:rPr>
          <w:sz w:val="24"/>
          <w:szCs w:val="24"/>
        </w:rPr>
        <w:t>and b</w:t>
      </w:r>
      <w:r>
        <w:rPr>
          <w:sz w:val="24"/>
          <w:szCs w:val="24"/>
        </w:rPr>
        <w:t>agpipes. The Graham S</w:t>
      </w:r>
      <w:r w:rsidRPr="0023063E">
        <w:rPr>
          <w:sz w:val="24"/>
          <w:szCs w:val="24"/>
        </w:rPr>
        <w:t>chool</w:t>
      </w:r>
      <w:r>
        <w:rPr>
          <w:sz w:val="24"/>
          <w:szCs w:val="24"/>
        </w:rPr>
        <w:t xml:space="preserve"> of Irish Dance</w:t>
      </w:r>
      <w:r w:rsidRPr="0023063E">
        <w:rPr>
          <w:sz w:val="24"/>
          <w:szCs w:val="24"/>
        </w:rPr>
        <w:t xml:space="preserve"> will perform.  </w:t>
      </w:r>
    </w:p>
    <w:p w:rsidR="007750F0" w:rsidRPr="0023063E" w:rsidRDefault="007750F0" w:rsidP="0023063E">
      <w:pPr>
        <w:ind w:firstLine="720"/>
        <w:rPr>
          <w:sz w:val="24"/>
          <w:szCs w:val="24"/>
        </w:rPr>
      </w:pPr>
      <w:r w:rsidRPr="0023063E">
        <w:rPr>
          <w:sz w:val="24"/>
          <w:szCs w:val="24"/>
        </w:rPr>
        <w:t xml:space="preserve">Throughout the day there will be a silent auction.  Retailers from the area have donated items or services for this event.  This auction helps fund this program and all the other Arts Programs for the children at Church of the Redeemer. </w:t>
      </w:r>
    </w:p>
    <w:p w:rsidR="007750F0" w:rsidRPr="0023063E" w:rsidRDefault="007750F0" w:rsidP="0023063E">
      <w:pPr>
        <w:ind w:firstLine="720"/>
        <w:rPr>
          <w:sz w:val="24"/>
          <w:szCs w:val="24"/>
        </w:rPr>
      </w:pPr>
      <w:r w:rsidRPr="0023063E">
        <w:rPr>
          <w:sz w:val="24"/>
          <w:szCs w:val="24"/>
        </w:rPr>
        <w:t>There will be games and prizes for the "wee-folk".  Kiss the Blarney Stone for a quarter!  Food and drink will be provided for a donation to the Arts Program.</w:t>
      </w:r>
    </w:p>
    <w:p w:rsidR="007750F0" w:rsidRPr="0023063E" w:rsidRDefault="007750F0" w:rsidP="0023063E">
      <w:pPr>
        <w:jc w:val="center"/>
        <w:rPr>
          <w:sz w:val="24"/>
          <w:szCs w:val="24"/>
        </w:rPr>
      </w:pPr>
      <w:r w:rsidRPr="0023063E">
        <w:rPr>
          <w:sz w:val="24"/>
          <w:szCs w:val="24"/>
        </w:rPr>
        <w:t>Church of the Redeemer</w:t>
      </w:r>
    </w:p>
    <w:p w:rsidR="007750F0" w:rsidRPr="0023063E" w:rsidRDefault="007750F0" w:rsidP="0023063E">
      <w:pPr>
        <w:jc w:val="center"/>
        <w:rPr>
          <w:sz w:val="24"/>
          <w:szCs w:val="24"/>
        </w:rPr>
      </w:pPr>
      <w:r>
        <w:rPr>
          <w:sz w:val="24"/>
          <w:szCs w:val="24"/>
        </w:rPr>
        <w:t>3883 Summitview Road</w:t>
      </w:r>
    </w:p>
    <w:p w:rsidR="007750F0" w:rsidRPr="0023063E" w:rsidRDefault="007750F0" w:rsidP="0023063E">
      <w:pPr>
        <w:jc w:val="center"/>
        <w:rPr>
          <w:sz w:val="24"/>
          <w:szCs w:val="24"/>
        </w:rPr>
      </w:pPr>
      <w:r w:rsidRPr="0023063E">
        <w:rPr>
          <w:sz w:val="24"/>
          <w:szCs w:val="24"/>
        </w:rPr>
        <w:t>Dublin, Ohio 43016</w:t>
      </w:r>
    </w:p>
    <w:p w:rsidR="007750F0" w:rsidRPr="0023063E" w:rsidRDefault="007750F0" w:rsidP="0023063E">
      <w:pPr>
        <w:jc w:val="center"/>
        <w:rPr>
          <w:sz w:val="24"/>
          <w:szCs w:val="24"/>
        </w:rPr>
      </w:pPr>
      <w:r w:rsidRPr="0023063E">
        <w:rPr>
          <w:sz w:val="24"/>
          <w:szCs w:val="24"/>
        </w:rPr>
        <w:t>614-766-5030</w:t>
      </w:r>
    </w:p>
    <w:p w:rsidR="007750F0" w:rsidRDefault="007750F0" w:rsidP="0023063E">
      <w:pPr>
        <w:jc w:val="center"/>
        <w:rPr>
          <w:sz w:val="24"/>
          <w:szCs w:val="24"/>
        </w:rPr>
      </w:pPr>
      <w:r w:rsidRPr="0023063E">
        <w:rPr>
          <w:sz w:val="24"/>
          <w:szCs w:val="24"/>
        </w:rPr>
        <w:t>www.RedeemerMoravian.org or Find us on Facebook!</w:t>
      </w:r>
    </w:p>
    <w:p w:rsidR="007750F0" w:rsidRDefault="007750F0" w:rsidP="0023063E">
      <w:pPr>
        <w:jc w:val="center"/>
        <w:rPr>
          <w:rFonts w:ascii="Verdana" w:hAnsi="Verdana"/>
          <w:sz w:val="20"/>
          <w:szCs w:val="20"/>
        </w:rPr>
      </w:pPr>
      <w:r>
        <w:rPr>
          <w:rFonts w:ascii="Verdana" w:hAnsi="Verdana"/>
          <w:sz w:val="20"/>
          <w:szCs w:val="20"/>
        </w:rPr>
        <w:t>Céad Míle Fáilte</w:t>
      </w:r>
    </w:p>
    <w:p w:rsidR="007750F0" w:rsidRPr="002F2CE5" w:rsidRDefault="007750F0" w:rsidP="0023063E">
      <w:pPr>
        <w:jc w:val="center"/>
        <w:rPr>
          <w:sz w:val="24"/>
          <w:szCs w:val="24"/>
        </w:rPr>
      </w:pPr>
      <w:r w:rsidRPr="0023063E">
        <w:rPr>
          <w:sz w:val="24"/>
          <w:szCs w:val="24"/>
        </w:rPr>
        <w:t xml:space="preserve">Rebecca </w:t>
      </w:r>
      <w:r>
        <w:rPr>
          <w:sz w:val="24"/>
          <w:szCs w:val="24"/>
        </w:rPr>
        <w:t xml:space="preserve">O’Keefe </w:t>
      </w:r>
      <w:r w:rsidRPr="0023063E">
        <w:rPr>
          <w:sz w:val="24"/>
          <w:szCs w:val="24"/>
        </w:rPr>
        <w:t>Shorter</w:t>
      </w:r>
      <w:r>
        <w:rPr>
          <w:sz w:val="24"/>
          <w:szCs w:val="24"/>
        </w:rPr>
        <w:t xml:space="preserve"> </w:t>
      </w:r>
      <w:r w:rsidRPr="0023063E">
        <w:rPr>
          <w:sz w:val="24"/>
          <w:szCs w:val="24"/>
        </w:rPr>
        <w:t>~Queen Leprechaun</w:t>
      </w:r>
    </w:p>
    <w:sectPr w:rsidR="007750F0" w:rsidRPr="002F2CE5" w:rsidSect="00844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EAA"/>
    <w:rsid w:val="000476E0"/>
    <w:rsid w:val="00080AF2"/>
    <w:rsid w:val="000B1EB1"/>
    <w:rsid w:val="000D6DD0"/>
    <w:rsid w:val="00110E36"/>
    <w:rsid w:val="00125177"/>
    <w:rsid w:val="001B0635"/>
    <w:rsid w:val="002154A0"/>
    <w:rsid w:val="0023063E"/>
    <w:rsid w:val="00262EBA"/>
    <w:rsid w:val="002F2CE5"/>
    <w:rsid w:val="003D49EF"/>
    <w:rsid w:val="004103FD"/>
    <w:rsid w:val="00446B9D"/>
    <w:rsid w:val="00482A53"/>
    <w:rsid w:val="0048385F"/>
    <w:rsid w:val="004A04AF"/>
    <w:rsid w:val="004F1024"/>
    <w:rsid w:val="00502E91"/>
    <w:rsid w:val="005C0B77"/>
    <w:rsid w:val="0062447F"/>
    <w:rsid w:val="0064132E"/>
    <w:rsid w:val="00691F24"/>
    <w:rsid w:val="00741EAA"/>
    <w:rsid w:val="007428F3"/>
    <w:rsid w:val="00767D97"/>
    <w:rsid w:val="007750F0"/>
    <w:rsid w:val="008077D0"/>
    <w:rsid w:val="00844108"/>
    <w:rsid w:val="008E5B5E"/>
    <w:rsid w:val="009033A2"/>
    <w:rsid w:val="00B32C9E"/>
    <w:rsid w:val="00BB7DFA"/>
    <w:rsid w:val="00C46376"/>
    <w:rsid w:val="00D1717F"/>
    <w:rsid w:val="00D45DE4"/>
    <w:rsid w:val="00D86C00"/>
    <w:rsid w:val="00DC6FDE"/>
    <w:rsid w:val="00E521C0"/>
    <w:rsid w:val="00E61A50"/>
    <w:rsid w:val="00EA46FA"/>
    <w:rsid w:val="00F62370"/>
    <w:rsid w:val="00F9494C"/>
    <w:rsid w:val="00F96D00"/>
    <w:rsid w:val="00FE21CA"/>
    <w:rsid w:val="00FF21F5"/>
    <w:rsid w:val="00FF6A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6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www.google.com/imgres?q=Irish&amp;um=1&amp;hl=en&amp;sa=X&amp;rls=com.microsoft:en-us:IE-Address&amp;rlz=1I7ADRA_en&amp;biw=1366&amp;bih=607&amp;tbs=ic:gray&amp;tbm=isch&amp;tbnid=CCXeIO8V0QHpEM:&amp;imgrefurl=http://courtneylizotte.com/design/irish.htm&amp;docid=BVRnt7_phqhaoM&amp;imgurl=http://courtneylizotte.com/images/irish/irish-3.png&amp;w=600&amp;h=450&amp;ei=OtAFT57tFuHo0QGZpsWMAg&amp;zoom=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imgres?q=Irish&amp;um=1&amp;hl=en&amp;sa=X&amp;rls=com.microsoft:en-us:IE-Address&amp;rlz=1I7ADRA_en&amp;biw=1366&amp;bih=607&amp;tbs=ic:gray&amp;tbm=isch&amp;tbnid=CCXeIO8V0QHpEM:&amp;imgrefurl=http://courtneylizotte.com/design/irish.htm&amp;docid=BVRnt7_phqhaoM&amp;imgurl=http://courtneylizotte.com/images/irish/irish-3.png&amp;w=600&amp;h=450&amp;ei=OtAFT57tFuHo0QGZpsWMAg&amp;zoom=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705</Words>
  <Characters>4021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Families of “Wee-Folk”,</dc:title>
  <dc:subject/>
  <dc:creator>Rebecca</dc:creator>
  <cp:keywords/>
  <dc:description/>
  <cp:lastModifiedBy>Benjamin Albaugh</cp:lastModifiedBy>
  <cp:revision>2</cp:revision>
  <cp:lastPrinted>2012-01-06T01:02:00Z</cp:lastPrinted>
  <dcterms:created xsi:type="dcterms:W3CDTF">2012-01-14T18:29:00Z</dcterms:created>
  <dcterms:modified xsi:type="dcterms:W3CDTF">2012-01-14T18:29:00Z</dcterms:modified>
</cp:coreProperties>
</file>